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AEC8" w14:textId="0640E6BB" w:rsidR="00020B47" w:rsidRPr="00F45751" w:rsidRDefault="0006071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2BE62DB5" wp14:editId="7BA0DA62">
            <wp:simplePos x="0" y="0"/>
            <wp:positionH relativeFrom="column">
              <wp:posOffset>-508093</wp:posOffset>
            </wp:positionH>
            <wp:positionV relativeFrom="paragraph">
              <wp:posOffset>-535940</wp:posOffset>
            </wp:positionV>
            <wp:extent cx="1393924" cy="1070517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13849" r="6392" b="12772"/>
                    <a:stretch/>
                  </pic:blipFill>
                  <pic:spPr bwMode="auto">
                    <a:xfrm>
                      <a:off x="0" y="0"/>
                      <a:ext cx="1393924" cy="107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rightFromText="4536" w:topFromText="635" w:bottomFromText="2308" w:vertAnchor="page" w:horzAnchor="margin" w:tblpY="274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</w:tblGrid>
      <w:tr w:rsidR="001F42E5" w:rsidRPr="00F45751" w14:paraId="49764624" w14:textId="77777777" w:rsidTr="00060716">
        <w:trPr>
          <w:trHeight w:hRule="exact" w:val="443"/>
        </w:trPr>
        <w:tc>
          <w:tcPr>
            <w:tcW w:w="3996" w:type="dxa"/>
          </w:tcPr>
          <w:p w14:paraId="3A06F0D2" w14:textId="498CF899" w:rsidR="001F42E5" w:rsidRPr="00F45751" w:rsidRDefault="001F42E5" w:rsidP="001F42E5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  <w:r w:rsidRPr="00F45751">
              <w:rPr>
                <w:color w:val="000000" w:themeColor="text1"/>
                <w:sz w:val="12"/>
                <w:szCs w:val="12"/>
              </w:rPr>
              <w:t xml:space="preserve">ALLIANZ THÜR ING, </w:t>
            </w:r>
            <w:r w:rsidRPr="00F45751">
              <w:rPr>
                <w:rStyle w:val="Platzhaltertext"/>
                <w:color w:val="000000" w:themeColor="text1"/>
                <w:sz w:val="12"/>
                <w:szCs w:val="12"/>
              </w:rPr>
              <w:t>Titel Vorname Nachname</w:t>
            </w:r>
            <w:r w:rsidRPr="00F45751">
              <w:rPr>
                <w:color w:val="000000" w:themeColor="text1"/>
                <w:sz w:val="12"/>
                <w:szCs w:val="12"/>
              </w:rPr>
              <w:t xml:space="preserve">, </w:t>
            </w:r>
          </w:p>
          <w:p w14:paraId="37516AAD" w14:textId="77777777" w:rsidR="001F42E5" w:rsidRPr="00F45751" w:rsidRDefault="001F42E5" w:rsidP="001F42E5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  <w:r w:rsidRPr="00F45751">
              <w:rPr>
                <w:rStyle w:val="Platzhaltertext"/>
                <w:color w:val="000000" w:themeColor="text1"/>
                <w:sz w:val="12"/>
                <w:szCs w:val="12"/>
              </w:rPr>
              <w:t>Straße</w:t>
            </w:r>
            <w:r w:rsidRPr="00F45751">
              <w:rPr>
                <w:color w:val="000000" w:themeColor="text1"/>
                <w:sz w:val="12"/>
                <w:szCs w:val="12"/>
              </w:rPr>
              <w:t xml:space="preserve">, </w:t>
            </w:r>
            <w:r w:rsidRPr="00F45751">
              <w:rPr>
                <w:rStyle w:val="Platzhaltertext"/>
                <w:color w:val="000000" w:themeColor="text1"/>
                <w:sz w:val="12"/>
                <w:szCs w:val="12"/>
              </w:rPr>
              <w:t>PLZ Ort</w:t>
            </w:r>
          </w:p>
        </w:tc>
      </w:tr>
    </w:tbl>
    <w:tbl>
      <w:tblPr>
        <w:tblpPr w:vertAnchor="page" w:horzAnchor="margin" w:tblpY="333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</w:tblGrid>
      <w:tr w:rsidR="001F42E5" w:rsidRPr="00F45751" w14:paraId="37499D20" w14:textId="77777777" w:rsidTr="00060716">
        <w:trPr>
          <w:trHeight w:hRule="exact" w:val="1562"/>
        </w:trPr>
        <w:tc>
          <w:tcPr>
            <w:tcW w:w="4621" w:type="dxa"/>
          </w:tcPr>
          <w:p w14:paraId="596D9E01" w14:textId="5E40FB66" w:rsidR="001F42E5" w:rsidRPr="00F45751" w:rsidRDefault="001F42E5" w:rsidP="001F42E5">
            <w:pPr>
              <w:pStyle w:val="Empfngeradresse"/>
              <w:spacing w:line="300" w:lineRule="exact"/>
              <w:rPr>
                <w:rStyle w:val="Platzhaltertext"/>
                <w:color w:val="000000" w:themeColor="text1"/>
                <w:sz w:val="20"/>
                <w:szCs w:val="20"/>
              </w:rPr>
            </w:pPr>
            <w:r w:rsidRPr="00F45751">
              <w:rPr>
                <w:rStyle w:val="Platzhaltertext"/>
                <w:color w:val="000000" w:themeColor="text1"/>
                <w:sz w:val="20"/>
                <w:szCs w:val="20"/>
              </w:rPr>
              <w:t>Muster</w:t>
            </w:r>
            <w:r w:rsidR="00523035">
              <w:rPr>
                <w:rStyle w:val="Platzhaltertext"/>
                <w:color w:val="000000" w:themeColor="text1"/>
                <w:sz w:val="20"/>
                <w:szCs w:val="20"/>
              </w:rPr>
              <w:t>-U</w:t>
            </w:r>
            <w:r w:rsidRPr="00F45751">
              <w:rPr>
                <w:rStyle w:val="Platzhaltertext"/>
                <w:color w:val="000000" w:themeColor="text1"/>
                <w:sz w:val="20"/>
                <w:szCs w:val="20"/>
              </w:rPr>
              <w:t>niversität</w:t>
            </w:r>
          </w:p>
          <w:p w14:paraId="5D537EC7" w14:textId="77777777" w:rsidR="001F42E5" w:rsidRPr="00F45751" w:rsidRDefault="00523035" w:rsidP="001F42E5">
            <w:pPr>
              <w:pStyle w:val="Empfngeradresse"/>
              <w:spacing w:line="300" w:lineRule="exact"/>
              <w:rPr>
                <w:rStyle w:val="Platzhaltertext"/>
                <w:color w:val="000000" w:themeColor="text1"/>
                <w:sz w:val="20"/>
                <w:szCs w:val="20"/>
              </w:rPr>
            </w:pPr>
            <w:r>
              <w:rPr>
                <w:rStyle w:val="Platzhaltertext"/>
                <w:color w:val="000000" w:themeColor="text1"/>
                <w:sz w:val="20"/>
                <w:szCs w:val="20"/>
              </w:rPr>
              <w:t xml:space="preserve">Name </w:t>
            </w:r>
            <w:proofErr w:type="spellStart"/>
            <w:r>
              <w:rPr>
                <w:rStyle w:val="Platzhaltertext"/>
                <w:color w:val="000000" w:themeColor="text1"/>
                <w:sz w:val="20"/>
                <w:szCs w:val="20"/>
              </w:rPr>
              <w:t>Name</w:t>
            </w:r>
            <w:proofErr w:type="spellEnd"/>
            <w:r>
              <w:rPr>
                <w:rStyle w:val="Platzhaltertext"/>
                <w:color w:val="000000" w:themeColor="text1"/>
                <w:sz w:val="20"/>
                <w:szCs w:val="20"/>
              </w:rPr>
              <w:t xml:space="preserve"> Empfänger</w:t>
            </w:r>
            <w:r w:rsidR="00802D99">
              <w:rPr>
                <w:rStyle w:val="Platzhaltertext"/>
                <w:color w:val="000000" w:themeColor="text1"/>
                <w:sz w:val="20"/>
                <w:szCs w:val="20"/>
              </w:rPr>
              <w:t>in</w:t>
            </w:r>
          </w:p>
          <w:p w14:paraId="67338024" w14:textId="77777777" w:rsidR="001F42E5" w:rsidRPr="00F45751" w:rsidRDefault="001F42E5" w:rsidP="001F42E5">
            <w:pPr>
              <w:pStyle w:val="Empfngeradresse"/>
              <w:spacing w:line="300" w:lineRule="exact"/>
              <w:rPr>
                <w:rStyle w:val="Platzhaltertext"/>
                <w:color w:val="000000" w:themeColor="text1"/>
                <w:sz w:val="20"/>
                <w:szCs w:val="20"/>
              </w:rPr>
            </w:pPr>
            <w:r w:rsidRPr="00F45751">
              <w:rPr>
                <w:rStyle w:val="Platzhaltertext"/>
                <w:color w:val="000000" w:themeColor="text1"/>
                <w:sz w:val="20"/>
                <w:szCs w:val="20"/>
              </w:rPr>
              <w:t>Musterstraße 11</w:t>
            </w:r>
          </w:p>
          <w:p w14:paraId="3DC7DBD7" w14:textId="77777777" w:rsidR="001F42E5" w:rsidRPr="00F45751" w:rsidRDefault="00523035" w:rsidP="001F42E5">
            <w:pPr>
              <w:pStyle w:val="Empfngeradresse"/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Style w:val="Platzhaltertext"/>
                <w:color w:val="000000" w:themeColor="text1"/>
                <w:sz w:val="20"/>
                <w:szCs w:val="20"/>
              </w:rPr>
              <w:t>00000</w:t>
            </w:r>
            <w:r w:rsidR="001F42E5" w:rsidRPr="00F45751">
              <w:rPr>
                <w:rStyle w:val="Platzhaltertext"/>
                <w:color w:val="000000" w:themeColor="text1"/>
                <w:sz w:val="20"/>
                <w:szCs w:val="20"/>
              </w:rPr>
              <w:t xml:space="preserve"> Musterort</w:t>
            </w:r>
          </w:p>
        </w:tc>
      </w:tr>
    </w:tbl>
    <w:p w14:paraId="1E1D9C2F" w14:textId="6855685E" w:rsidR="00F45751" w:rsidRPr="00F45751" w:rsidRDefault="00C90E56">
      <w:pPr>
        <w:rPr>
          <w:color w:val="000000" w:themeColor="text1"/>
        </w:rPr>
      </w:pPr>
      <w:r>
        <w:rPr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36A6C" wp14:editId="7E5CD221">
                <wp:simplePos x="0" y="0"/>
                <wp:positionH relativeFrom="column">
                  <wp:posOffset>3715031</wp:posOffset>
                </wp:positionH>
                <wp:positionV relativeFrom="paragraph">
                  <wp:posOffset>616065</wp:posOffset>
                </wp:positionV>
                <wp:extent cx="2046157" cy="1701383"/>
                <wp:effectExtent l="0" t="0" r="0" b="63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157" cy="1701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833DD" w14:textId="77777777" w:rsidR="00C90E56" w:rsidRDefault="00802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 Nachname</w:t>
                            </w:r>
                            <w:r w:rsidR="00C90E56" w:rsidRPr="00C90E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Absenderin</w:t>
                            </w:r>
                            <w:r w:rsidR="00C90E56">
                              <w:rPr>
                                <w:sz w:val="16"/>
                                <w:szCs w:val="16"/>
                              </w:rPr>
                              <w:br/>
                              <w:t>Ressort / Position / Arbeitsgruppe</w:t>
                            </w:r>
                          </w:p>
                          <w:p w14:paraId="7D6AA230" w14:textId="77777777" w:rsidR="00802D99" w:rsidRDefault="00C90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Hochschul-Name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802D99">
                              <w:rPr>
                                <w:sz w:val="16"/>
                                <w:szCs w:val="16"/>
                              </w:rPr>
                              <w:t>Hochschul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t xml:space="preserve">  00</w:t>
                            </w:r>
                            <w:proofErr w:type="gramEnd"/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  <w:t xml:space="preserve">00000 Hochschulort 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  <w:t>Raum: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tab/>
                              <w:t>Haus A; Raum000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  <w:t>Telefon: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tab/>
                              <w:t>+49 (0) 00000000 – 000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  <w:t>Mail: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02D99" w:rsidRPr="00802D99">
                              <w:rPr>
                                <w:sz w:val="16"/>
                                <w:szCs w:val="16"/>
                              </w:rPr>
                              <w:t>name@hs-name.de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br/>
                              <w:t>Internet:</w:t>
                            </w:r>
                            <w:r w:rsidR="00802D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02D99" w:rsidRPr="00802D99">
                              <w:rPr>
                                <w:sz w:val="16"/>
                                <w:szCs w:val="16"/>
                              </w:rPr>
                              <w:t>www.hochschuladresse.de</w:t>
                            </w:r>
                          </w:p>
                          <w:p w14:paraId="7EDD03D8" w14:textId="77777777" w:rsidR="00802D99" w:rsidRDefault="00802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00.00.0000</w:t>
                            </w:r>
                          </w:p>
                          <w:p w14:paraId="7FE971C5" w14:textId="77777777" w:rsidR="00802D99" w:rsidRDefault="00802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BE9FF5" w14:textId="77777777" w:rsidR="00C90E56" w:rsidRDefault="00C90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0B4A8D" w14:textId="77777777" w:rsidR="00C90E56" w:rsidRPr="00C90E56" w:rsidRDefault="00C90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6A6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92.5pt;margin-top:48.5pt;width:161.1pt;height:13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" fillcolor="white [3201]" stroked="f" strokeweight=".5pt">
                <v:textbox>
                  <w:txbxContent>
                    <w:p w14:paraId="6B7833DD" w14:textId="77777777" w:rsidR="00C90E56" w:rsidRDefault="00802D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Vorname Nachname</w:t>
                      </w:r>
                      <w:r w:rsidR="00C90E56" w:rsidRPr="00C90E5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Absenderin</w:t>
                      </w:r>
                      <w:r w:rsidR="00C90E56">
                        <w:rPr>
                          <w:sz w:val="16"/>
                          <w:szCs w:val="16"/>
                        </w:rPr>
                        <w:br/>
                        <w:t>Ressort / Position / Arbeitsgruppe</w:t>
                      </w:r>
                    </w:p>
                    <w:p w14:paraId="7D6AA230" w14:textId="77777777" w:rsidR="00802D99" w:rsidRDefault="00C90E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Hochschul-Name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gramStart"/>
                      <w:r w:rsidR="00802D99">
                        <w:rPr>
                          <w:sz w:val="16"/>
                          <w:szCs w:val="16"/>
                        </w:rPr>
                        <w:t>Hochschul</w:t>
                      </w:r>
                      <w:r>
                        <w:rPr>
                          <w:sz w:val="16"/>
                          <w:szCs w:val="16"/>
                        </w:rPr>
                        <w:t>straße</w:t>
                      </w:r>
                      <w:r w:rsidR="00802D99">
                        <w:rPr>
                          <w:sz w:val="16"/>
                          <w:szCs w:val="16"/>
                        </w:rPr>
                        <w:t xml:space="preserve">  00</w:t>
                      </w:r>
                      <w:proofErr w:type="gramEnd"/>
                      <w:r w:rsidR="00802D99">
                        <w:rPr>
                          <w:sz w:val="16"/>
                          <w:szCs w:val="16"/>
                        </w:rPr>
                        <w:br/>
                        <w:t xml:space="preserve">00000 Hochschulort </w:t>
                      </w:r>
                      <w:r w:rsidR="00802D99">
                        <w:rPr>
                          <w:sz w:val="16"/>
                          <w:szCs w:val="16"/>
                        </w:rPr>
                        <w:br/>
                      </w:r>
                      <w:r w:rsidR="00802D99">
                        <w:rPr>
                          <w:sz w:val="16"/>
                          <w:szCs w:val="16"/>
                        </w:rPr>
                        <w:br/>
                        <w:t>Raum:</w:t>
                      </w:r>
                      <w:r w:rsidR="00802D99">
                        <w:rPr>
                          <w:sz w:val="16"/>
                          <w:szCs w:val="16"/>
                        </w:rPr>
                        <w:tab/>
                        <w:t>Haus A; Raum000</w:t>
                      </w:r>
                      <w:r w:rsidR="00802D99">
                        <w:rPr>
                          <w:sz w:val="16"/>
                          <w:szCs w:val="16"/>
                        </w:rPr>
                        <w:br/>
                        <w:t>Telefon:</w:t>
                      </w:r>
                      <w:r w:rsidR="00802D99">
                        <w:rPr>
                          <w:sz w:val="16"/>
                          <w:szCs w:val="16"/>
                        </w:rPr>
                        <w:tab/>
                        <w:t>+49 (0) 00000000 – 000</w:t>
                      </w:r>
                      <w:r w:rsidR="00802D99">
                        <w:rPr>
                          <w:sz w:val="16"/>
                          <w:szCs w:val="16"/>
                        </w:rPr>
                        <w:br/>
                        <w:t>Mail:</w:t>
                      </w:r>
                      <w:r w:rsidR="00802D99">
                        <w:rPr>
                          <w:sz w:val="16"/>
                          <w:szCs w:val="16"/>
                        </w:rPr>
                        <w:tab/>
                      </w:r>
                      <w:r w:rsidR="00802D99" w:rsidRPr="00802D99">
                        <w:rPr>
                          <w:sz w:val="16"/>
                          <w:szCs w:val="16"/>
                        </w:rPr>
                        <w:t>name@hs-name.de</w:t>
                      </w:r>
                      <w:r w:rsidR="00802D99">
                        <w:rPr>
                          <w:sz w:val="16"/>
                          <w:szCs w:val="16"/>
                        </w:rPr>
                        <w:br/>
                        <w:t>Internet:</w:t>
                      </w:r>
                      <w:r w:rsidR="00802D99">
                        <w:rPr>
                          <w:sz w:val="16"/>
                          <w:szCs w:val="16"/>
                        </w:rPr>
                        <w:tab/>
                      </w:r>
                      <w:r w:rsidR="00802D99" w:rsidRPr="00802D99">
                        <w:rPr>
                          <w:sz w:val="16"/>
                          <w:szCs w:val="16"/>
                        </w:rPr>
                        <w:t>www.hochschuladresse.de</w:t>
                      </w:r>
                    </w:p>
                    <w:p w14:paraId="7EDD03D8" w14:textId="77777777" w:rsidR="00802D99" w:rsidRDefault="00802D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Datum: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00.00.0000</w:t>
                      </w:r>
                    </w:p>
                    <w:p w14:paraId="7FE971C5" w14:textId="77777777" w:rsidR="00802D99" w:rsidRDefault="00802D9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BE9FF5" w14:textId="77777777" w:rsidR="00C90E56" w:rsidRDefault="00C90E5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0B4A8D" w14:textId="77777777" w:rsidR="00C90E56" w:rsidRPr="00C90E56" w:rsidRDefault="00C90E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D7C75" w14:textId="77777777" w:rsidR="00802D99" w:rsidRPr="00802D99" w:rsidRDefault="00523035" w:rsidP="00802D99">
      <w:pPr>
        <w:rPr>
          <w:rStyle w:val="Platzhaltertext"/>
          <w:color w:val="000000" w:themeColor="text1"/>
          <w:sz w:val="10"/>
          <w:szCs w:val="10"/>
        </w:rPr>
      </w:pPr>
      <w:r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52ECE" wp14:editId="49F63B37">
                <wp:simplePos x="0" y="0"/>
                <wp:positionH relativeFrom="column">
                  <wp:posOffset>-954405</wp:posOffset>
                </wp:positionH>
                <wp:positionV relativeFrom="page">
                  <wp:posOffset>3480867</wp:posOffset>
                </wp:positionV>
                <wp:extent cx="215153" cy="0"/>
                <wp:effectExtent l="0" t="0" r="1397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57F5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5.15pt,274.1pt" to="-58.2pt,2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&#13;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479C75FC" w14:textId="77777777" w:rsidR="0063730F" w:rsidRPr="00802D99" w:rsidRDefault="0063730F" w:rsidP="00802D99">
      <w:pPr>
        <w:rPr>
          <w:b/>
          <w:bCs/>
          <w:color w:val="000000" w:themeColor="text1"/>
          <w:sz w:val="20"/>
          <w:szCs w:val="20"/>
        </w:rPr>
      </w:pPr>
      <w:r w:rsidRPr="00802D99">
        <w:rPr>
          <w:rStyle w:val="Platzhaltertext"/>
          <w:b/>
          <w:bCs/>
          <w:color w:val="000000" w:themeColor="text1"/>
          <w:sz w:val="20"/>
          <w:szCs w:val="20"/>
        </w:rPr>
        <w:t>Betreff</w:t>
      </w:r>
      <w:r w:rsidR="005E2E26" w:rsidRPr="00802D99">
        <w:rPr>
          <w:rStyle w:val="Platzhaltertext"/>
          <w:b/>
          <w:bCs/>
          <w:color w:val="000000" w:themeColor="text1"/>
          <w:sz w:val="20"/>
          <w:szCs w:val="20"/>
        </w:rPr>
        <w:t>zeile</w:t>
      </w:r>
      <w:r w:rsidR="00523035" w:rsidRPr="00802D99">
        <w:rPr>
          <w:rStyle w:val="Platzhaltertext"/>
          <w:b/>
          <w:bCs/>
          <w:color w:val="000000" w:themeColor="text1"/>
          <w:sz w:val="20"/>
          <w:szCs w:val="20"/>
        </w:rPr>
        <w:t xml:space="preserve"> </w:t>
      </w:r>
    </w:p>
    <w:p w14:paraId="58672A86" w14:textId="77777777" w:rsidR="0063730F" w:rsidRDefault="0063730F" w:rsidP="0063730F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sz w:val="20"/>
          <w:szCs w:val="20"/>
          <w:lang w:eastAsia="de-DE" w:bidi="ar-SA"/>
        </w:rPr>
        <w:t>Sehr geehrte</w:t>
      </w:r>
      <w:r w:rsidR="005E2E26">
        <w:rPr>
          <w:rFonts w:cs="Arial"/>
          <w:sz w:val="20"/>
          <w:szCs w:val="20"/>
          <w:lang w:eastAsia="de-DE" w:bidi="ar-SA"/>
        </w:rPr>
        <w:t xml:space="preserve"> Frau Prof Empfängerin</w:t>
      </w:r>
      <w:r>
        <w:rPr>
          <w:rFonts w:cs="Arial"/>
          <w:sz w:val="20"/>
          <w:szCs w:val="20"/>
          <w:lang w:eastAsia="de-DE" w:bidi="ar-SA"/>
        </w:rPr>
        <w:t>,</w:t>
      </w:r>
    </w:p>
    <w:p w14:paraId="08D738B1" w14:textId="77777777" w:rsidR="00523035" w:rsidRDefault="00523035" w:rsidP="00523035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43A681E4" w14:textId="77777777" w:rsidR="00523035" w:rsidRPr="005E2E26" w:rsidRDefault="00523035" w:rsidP="00523035">
      <w:pPr>
        <w:spacing w:after="0" w:line="300" w:lineRule="exact"/>
        <w:rPr>
          <w:rFonts w:cs="Arial"/>
          <w:sz w:val="20"/>
          <w:szCs w:val="20"/>
          <w:lang w:val="en-US" w:eastAsia="de-DE" w:bidi="ar-SA"/>
        </w:rPr>
      </w:pPr>
      <w:r w:rsidRPr="00523035">
        <w:rPr>
          <w:rFonts w:cs="Arial"/>
          <w:sz w:val="20"/>
          <w:szCs w:val="20"/>
          <w:lang w:val="en-US" w:eastAsia="de-DE" w:bidi="ar-SA"/>
        </w:rPr>
        <w:t xml:space="preserve">Lorem ipsum dolor sit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consetetur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sadipscing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elitr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nonumy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eirmod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tempor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invidunt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labore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dolore magna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aliquyam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erat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voluptua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At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vero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eos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accusam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justo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duo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dolores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rebum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Stet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clita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kasd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gubergren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no sea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takimata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sanctus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est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Lorem ipsum dolor </w:t>
      </w:r>
      <w:proofErr w:type="gramStart"/>
      <w:r w:rsidRPr="00523035">
        <w:rPr>
          <w:rFonts w:cs="Arial"/>
          <w:sz w:val="20"/>
          <w:szCs w:val="20"/>
          <w:lang w:val="en-US" w:eastAsia="de-DE" w:bidi="ar-SA"/>
        </w:rPr>
        <w:t>sit</w:t>
      </w:r>
      <w:proofErr w:type="gram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Lorem ipsum dolor sit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consetetur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sadipscing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elitr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nonumy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eirmod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tempor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invidunt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ut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labore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dolore magna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aliquyam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erat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voluptua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At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vero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eos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accusam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justo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duo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dolores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rebum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Stet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clita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kasd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gubergren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no sea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takimata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sanctus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est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Lorem ipsum dolor </w:t>
      </w:r>
      <w:proofErr w:type="gramStart"/>
      <w:r w:rsidRPr="00523035">
        <w:rPr>
          <w:rFonts w:cs="Arial"/>
          <w:sz w:val="20"/>
          <w:szCs w:val="20"/>
          <w:lang w:val="en-US" w:eastAsia="de-DE" w:bidi="ar-SA"/>
        </w:rPr>
        <w:t>sit</w:t>
      </w:r>
      <w:proofErr w:type="gram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Lorem ipsum dolor sit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consetetur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sadipscing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elitr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nonumy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eirmod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tempor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invidunt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ut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labore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dolore magna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aliquyam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erat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voluptua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At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vero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eos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accusam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justo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duo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dolores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rebum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Stet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clita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kasd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gubergren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no sea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takimata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sanctus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est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Lorem ipsum dolor </w:t>
      </w:r>
      <w:proofErr w:type="gramStart"/>
      <w:r w:rsidRPr="00523035">
        <w:rPr>
          <w:rFonts w:cs="Arial"/>
          <w:sz w:val="20"/>
          <w:szCs w:val="20"/>
          <w:lang w:val="en-US" w:eastAsia="de-DE" w:bidi="ar-SA"/>
        </w:rPr>
        <w:t>sit</w:t>
      </w:r>
      <w:proofErr w:type="gram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</w:t>
      </w:r>
    </w:p>
    <w:p w14:paraId="65D1EC61" w14:textId="77777777" w:rsidR="00523035" w:rsidRPr="00523035" w:rsidRDefault="00523035" w:rsidP="0052303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center"/>
        <w:rPr>
          <w:rFonts w:cs="Arial"/>
          <w:sz w:val="20"/>
          <w:szCs w:val="20"/>
          <w:lang w:val="en-US" w:eastAsia="de-DE" w:bidi="ar-SA"/>
        </w:rPr>
      </w:pPr>
    </w:p>
    <w:p w14:paraId="41663C4D" w14:textId="77777777" w:rsidR="00523035" w:rsidRPr="00523035" w:rsidRDefault="00523035" w:rsidP="0052303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center"/>
        <w:rPr>
          <w:rFonts w:cs="Arial"/>
          <w:sz w:val="20"/>
          <w:szCs w:val="20"/>
          <w:lang w:val="en-US" w:eastAsia="de-DE" w:bidi="ar-SA"/>
        </w:rPr>
      </w:pPr>
      <w:r w:rsidRPr="00523035">
        <w:rPr>
          <w:rFonts w:cs="Arial"/>
          <w:sz w:val="20"/>
          <w:szCs w:val="20"/>
          <w:lang w:val="en-US" w:eastAsia="de-DE" w:bidi="ar-SA"/>
        </w:rPr>
        <w:t xml:space="preserve">Duis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autem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vel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iriure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 in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hendrerit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in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vulputate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velit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esse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molestie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consequat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vel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illum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dolore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eu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feugiat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nulla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facilisis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at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vero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eros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accumsan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iusto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odio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dignissim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qui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blandit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praesent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luptatum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zzril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delenit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augue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duis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dolore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feugait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nulla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facilisi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Lorem ipsum dolor sit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amet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consectetuer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adipiscing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elit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sed diam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nonummy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nibh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euismod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tincidunt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ut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laoreet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dolore magna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aliquam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erat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volutpat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</w:t>
      </w:r>
    </w:p>
    <w:p w14:paraId="0A242181" w14:textId="77777777" w:rsidR="00523035" w:rsidRPr="00523035" w:rsidRDefault="00523035" w:rsidP="0052303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center"/>
        <w:rPr>
          <w:rFonts w:cs="Arial"/>
          <w:sz w:val="20"/>
          <w:szCs w:val="20"/>
          <w:lang w:val="en-US" w:eastAsia="de-DE" w:bidi="ar-SA"/>
        </w:rPr>
      </w:pPr>
    </w:p>
    <w:p w14:paraId="272608F0" w14:textId="77777777" w:rsidR="00523035" w:rsidRPr="00523035" w:rsidRDefault="00523035" w:rsidP="0052303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center"/>
        <w:rPr>
          <w:rFonts w:cs="Arial"/>
          <w:sz w:val="20"/>
          <w:szCs w:val="20"/>
          <w:lang w:val="en-US" w:eastAsia="de-DE" w:bidi="ar-SA"/>
        </w:rPr>
      </w:pPr>
      <w:r w:rsidRPr="00523035">
        <w:rPr>
          <w:rFonts w:cs="Arial"/>
          <w:sz w:val="20"/>
          <w:szCs w:val="20"/>
          <w:lang w:val="en-US" w:eastAsia="de-DE" w:bidi="ar-SA"/>
        </w:rPr>
        <w:t xml:space="preserve">Ut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wisi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enim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ad minim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veniam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quis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nostrud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exerci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tation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ullamcorper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suscipit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lobortis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nisl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ut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aliquip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ex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commodo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consequat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Duis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autem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vel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iriure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 in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hendrerit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in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vulputate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velit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esse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molestie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consequat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, vel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illum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dolore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eu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feugiat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nulla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facilisis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at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vero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eros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accumsan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et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iusto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odio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dignissim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qui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blandit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praesent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luptatum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zzril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delenit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augue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duis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dolore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te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feugait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nulla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 </w:t>
      </w:r>
      <w:proofErr w:type="spellStart"/>
      <w:r w:rsidRPr="00523035">
        <w:rPr>
          <w:rFonts w:cs="Arial"/>
          <w:sz w:val="20"/>
          <w:szCs w:val="20"/>
          <w:lang w:val="en-US" w:eastAsia="de-DE" w:bidi="ar-SA"/>
        </w:rPr>
        <w:t>facilisi</w:t>
      </w:r>
      <w:proofErr w:type="spellEnd"/>
      <w:r w:rsidRPr="00523035">
        <w:rPr>
          <w:rFonts w:cs="Arial"/>
          <w:sz w:val="20"/>
          <w:szCs w:val="20"/>
          <w:lang w:val="en-US" w:eastAsia="de-DE" w:bidi="ar-SA"/>
        </w:rPr>
        <w:t xml:space="preserve">. </w:t>
      </w:r>
    </w:p>
    <w:p w14:paraId="7931A611" w14:textId="77777777" w:rsidR="00523035" w:rsidRPr="00523035" w:rsidRDefault="00523035" w:rsidP="0052303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center"/>
        <w:rPr>
          <w:rFonts w:cs="Arial"/>
          <w:sz w:val="20"/>
          <w:szCs w:val="20"/>
          <w:lang w:val="en-US" w:eastAsia="de-DE" w:bidi="ar-SA"/>
        </w:rPr>
      </w:pPr>
    </w:p>
    <w:p w14:paraId="00BCD3F0" w14:textId="77777777" w:rsidR="0063730F" w:rsidRDefault="0063730F" w:rsidP="0063730F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816E0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Mit freundlichen Grüßen</w:t>
      </w:r>
    </w:p>
    <w:p w14:paraId="671B581B" w14:textId="77777777" w:rsidR="00C90E56" w:rsidRDefault="00C90E56" w:rsidP="0063730F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F0FED50" w14:textId="77777777" w:rsidR="00190DAF" w:rsidRDefault="00190DAF" w:rsidP="0063730F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10FCB69" w14:textId="77777777" w:rsidR="005E2E26" w:rsidRDefault="005E2E26" w:rsidP="0063730F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5FB6193" w14:textId="77777777" w:rsidR="005E2E26" w:rsidRPr="006C3237" w:rsidRDefault="005E2E26" w:rsidP="0063730F">
      <w:pPr>
        <w:pStyle w:val="Betreff"/>
        <w:spacing w:after="0"/>
        <w:rPr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Name Absender </w:t>
      </w:r>
    </w:p>
    <w:p w14:paraId="67DB037D" w14:textId="37DEB0F6" w:rsidR="00F45751" w:rsidRPr="00F45751" w:rsidRDefault="00EB35CD">
      <w:pPr>
        <w:rPr>
          <w:color w:val="000000" w:themeColor="text1"/>
        </w:rPr>
      </w:pPr>
      <w:r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6C33A" wp14:editId="134713C8">
                <wp:simplePos x="0" y="0"/>
                <wp:positionH relativeFrom="column">
                  <wp:posOffset>-608405</wp:posOffset>
                </wp:positionH>
                <wp:positionV relativeFrom="page">
                  <wp:posOffset>9907905</wp:posOffset>
                </wp:positionV>
                <wp:extent cx="2442845" cy="67437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5F3A8" w14:textId="77777777" w:rsidR="00190DAF" w:rsidRPr="00190DAF" w:rsidRDefault="00190DAF" w:rsidP="00190DA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2"/>
                                <w:szCs w:val="12"/>
                                <w:lang w:eastAsia="de-DE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Geschäftsstelle ALLIANZ THÜR ING: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br/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Geschäftsstelle Thüringer Landespräsidentenkonferenz (TLPK)</w:t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c/o Friedrich-Schiller-Universität Jena</w:t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Fürstengraben 1</w:t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F33196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07743 Jena</w:t>
                            </w:r>
                          </w:p>
                          <w:p w14:paraId="06017057" w14:textId="77777777" w:rsidR="00190DAF" w:rsidRPr="00190DAF" w:rsidRDefault="00190DAF" w:rsidP="00190DAF">
                            <w:pPr>
                              <w:pStyle w:val="Umschlagabsenderadresse"/>
                              <w:spacing w:after="0" w:line="160" w:lineRule="exact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03F7A46" w14:textId="77777777" w:rsidR="00190DAF" w:rsidRPr="00190DAF" w:rsidRDefault="00190DAF" w:rsidP="00190DAF">
                            <w:pPr>
                              <w:pStyle w:val="Umschlagabsenderadresse"/>
                              <w:spacing w:after="0" w:line="16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1E42798B" w14:textId="77777777" w:rsidR="005E2E26" w:rsidRPr="00190DAF" w:rsidRDefault="005E2E26" w:rsidP="00190DAF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C33A" id="Textfeld 10" o:spid="_x0000_s1027" type="#_x0000_t202" style="position:absolute;margin-left:-47.9pt;margin-top:780.15pt;width:192.35pt;height:5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" fillcolor="white [3201]" stroked="f" strokeweight=".5pt">
                <v:textbox>
                  <w:txbxContent>
                    <w:p w14:paraId="7725F3A8" w14:textId="77777777" w:rsidR="00190DAF" w:rsidRPr="00190DAF" w:rsidRDefault="00190DAF" w:rsidP="00190DAF">
                      <w:pPr>
                        <w:spacing w:after="0" w:line="240" w:lineRule="auto"/>
                        <w:rPr>
                          <w:rFonts w:eastAsia="Times New Roman" w:cs="Arial"/>
                          <w:sz w:val="12"/>
                          <w:szCs w:val="12"/>
                          <w:lang w:eastAsia="de-DE" w:bidi="ar-SA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Geschäftsstelle ALLIANZ THÜR ING:</w:t>
                      </w:r>
                      <w:r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br/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Geschäftsstelle Thüringer Landespräsidentenkonferenz (TLPK)</w:t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c/o Friedrich-Schiller-Universität Jena</w:t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Fürstengraben 1</w:t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F33196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07743 Jena</w:t>
                      </w:r>
                    </w:p>
                    <w:p w14:paraId="06017057" w14:textId="77777777" w:rsidR="00190DAF" w:rsidRPr="00190DAF" w:rsidRDefault="00190DAF" w:rsidP="00190DAF">
                      <w:pPr>
                        <w:pStyle w:val="Umschlagabsenderadresse"/>
                        <w:spacing w:after="0" w:line="160" w:lineRule="exact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03F7A46" w14:textId="77777777" w:rsidR="00190DAF" w:rsidRPr="00190DAF" w:rsidRDefault="00190DAF" w:rsidP="00190DAF">
                      <w:pPr>
                        <w:pStyle w:val="Umschlagabsenderadresse"/>
                        <w:spacing w:after="0" w:line="16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1E42798B" w14:textId="77777777" w:rsidR="005E2E26" w:rsidRPr="00190DAF" w:rsidRDefault="005E2E26" w:rsidP="00190DAF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0716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460C" wp14:editId="64E6D331">
                <wp:simplePos x="0" y="0"/>
                <wp:positionH relativeFrom="column">
                  <wp:posOffset>-494758</wp:posOffset>
                </wp:positionH>
                <wp:positionV relativeFrom="paragraph">
                  <wp:posOffset>161925</wp:posOffset>
                </wp:positionV>
                <wp:extent cx="1184275" cy="0"/>
                <wp:effectExtent l="0" t="0" r="952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EFE0B" id="Gerade Verbindung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5pt,12.75pt" to="54.3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" strokecolor="black [3200]" strokeweight=".6pt">
                <v:stroke joinstyle="miter"/>
              </v:line>
            </w:pict>
          </mc:Fallback>
        </mc:AlternateContent>
      </w:r>
      <w:r w:rsidR="00E52D11">
        <w:rPr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2A4F1" wp14:editId="753793F2">
                <wp:simplePos x="0" y="0"/>
                <wp:positionH relativeFrom="column">
                  <wp:posOffset>1955800</wp:posOffset>
                </wp:positionH>
                <wp:positionV relativeFrom="page">
                  <wp:posOffset>9909175</wp:posOffset>
                </wp:positionV>
                <wp:extent cx="2442845" cy="67437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C8F07" w14:textId="77777777" w:rsidR="00C90E56" w:rsidRDefault="00C90E56" w:rsidP="00C90E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 xml:space="preserve">Kontakt: </w:t>
                            </w:r>
                          </w:p>
                          <w:p w14:paraId="36F7C5AD" w14:textId="77777777" w:rsidR="00C90E56" w:rsidRDefault="00C90E56" w:rsidP="00C90E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</w:pPr>
                          </w:p>
                          <w:p w14:paraId="5A675849" w14:textId="77777777" w:rsidR="00C90E56" w:rsidRPr="00C72AC1" w:rsidRDefault="00C90E56" w:rsidP="00C90E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2"/>
                                <w:szCs w:val="12"/>
                                <w:lang w:eastAsia="de-DE" w:bidi="ar-SA"/>
                              </w:rPr>
                            </w:pP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 xml:space="preserve">Dr. Karin </w:t>
                            </w:r>
                            <w:proofErr w:type="spellStart"/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Ehler</w:t>
                            </w:r>
                            <w:proofErr w:type="spellEnd"/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 xml:space="preserve">Allianz Thüringer Ingenieurwissenschaften </w:t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Tel. +49 (0)</w:t>
                            </w:r>
                            <w:r w:rsidR="003E1F2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 xml:space="preserve"> </w:t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3641 – 9401017</w:t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lang w:eastAsia="de-DE" w:bidi="ar-SA"/>
                              </w:rPr>
                              <w:br/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ingenieurwissenschaften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@</w:t>
                            </w:r>
                            <w:r w:rsidRPr="00C72AC1">
                              <w:rPr>
                                <w:rFonts w:eastAsia="Times New Roman" w:cs="Arial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eastAsia="de-DE" w:bidi="ar-SA"/>
                              </w:rPr>
                              <w:t>tlpk.de</w:t>
                            </w:r>
                          </w:p>
                          <w:p w14:paraId="49B2CB93" w14:textId="77777777" w:rsidR="00190DAF" w:rsidRPr="00190DAF" w:rsidRDefault="00190DAF" w:rsidP="00190DAF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A4F1" id="Textfeld 11" o:spid="_x0000_s1028" type="#_x0000_t202" style="position:absolute;margin-left:154pt;margin-top:780.25pt;width:192.35pt;height:53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" fillcolor="white [3201]" stroked="f" strokeweight=".5pt">
                <v:textbox>
                  <w:txbxContent>
                    <w:p w14:paraId="40AC8F07" w14:textId="77777777" w:rsidR="00C90E56" w:rsidRDefault="00C90E56" w:rsidP="00C90E56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 xml:space="preserve">Kontakt: </w:t>
                      </w:r>
                    </w:p>
                    <w:p w14:paraId="36F7C5AD" w14:textId="77777777" w:rsidR="00C90E56" w:rsidRDefault="00C90E56" w:rsidP="00C90E56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</w:pPr>
                    </w:p>
                    <w:p w14:paraId="5A675849" w14:textId="77777777" w:rsidR="00C90E56" w:rsidRPr="00C72AC1" w:rsidRDefault="00C90E56" w:rsidP="00C90E56">
                      <w:pPr>
                        <w:spacing w:after="0" w:line="240" w:lineRule="auto"/>
                        <w:rPr>
                          <w:rFonts w:eastAsia="Times New Roman" w:cs="Arial"/>
                          <w:sz w:val="12"/>
                          <w:szCs w:val="12"/>
                          <w:lang w:eastAsia="de-DE" w:bidi="ar-SA"/>
                        </w:rPr>
                      </w:pP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 xml:space="preserve">Dr. Karin </w:t>
                      </w:r>
                      <w:proofErr w:type="spellStart"/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Ehler</w:t>
                      </w:r>
                      <w:proofErr w:type="spellEnd"/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 xml:space="preserve">Allianz Thüringer Ingenieurwissenschaften </w:t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Tel. +49 (0)</w:t>
                      </w:r>
                      <w:r w:rsidR="003E1F2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 xml:space="preserve"> </w:t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3641 – 9401017</w:t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lang w:eastAsia="de-DE" w:bidi="ar-SA"/>
                        </w:rPr>
                        <w:br/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ingenieurwissenschaften</w:t>
                      </w:r>
                      <w:r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@</w:t>
                      </w:r>
                      <w:r w:rsidRPr="00C72AC1">
                        <w:rPr>
                          <w:rFonts w:eastAsia="Times New Roman" w:cs="Arial"/>
                          <w:color w:val="000000"/>
                          <w:sz w:val="12"/>
                          <w:szCs w:val="12"/>
                          <w:shd w:val="clear" w:color="auto" w:fill="FFFFFF"/>
                          <w:lang w:eastAsia="de-DE" w:bidi="ar-SA"/>
                        </w:rPr>
                        <w:t>tlpk.de</w:t>
                      </w:r>
                    </w:p>
                    <w:p w14:paraId="49B2CB93" w14:textId="77777777" w:rsidR="00190DAF" w:rsidRPr="00190DAF" w:rsidRDefault="00190DAF" w:rsidP="00190DAF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45751" w:rsidRPr="00F45751" w:rsidSect="009E3E9E">
      <w:pgSz w:w="11900" w:h="16840"/>
      <w:pgMar w:top="1418" w:right="1559" w:bottom="1276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B65B" w14:textId="77777777" w:rsidR="009E4A55" w:rsidRDefault="009E4A55" w:rsidP="009E3E9E">
      <w:pPr>
        <w:spacing w:after="0" w:line="240" w:lineRule="auto"/>
      </w:pPr>
      <w:r>
        <w:separator/>
      </w:r>
    </w:p>
  </w:endnote>
  <w:endnote w:type="continuationSeparator" w:id="0">
    <w:p w14:paraId="3AD932D6" w14:textId="77777777" w:rsidR="009E4A55" w:rsidRDefault="009E4A55" w:rsidP="009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E8CD" w14:textId="77777777" w:rsidR="009E4A55" w:rsidRDefault="009E4A55" w:rsidP="009E3E9E">
      <w:pPr>
        <w:spacing w:after="0" w:line="240" w:lineRule="auto"/>
      </w:pPr>
      <w:r>
        <w:separator/>
      </w:r>
    </w:p>
  </w:footnote>
  <w:footnote w:type="continuationSeparator" w:id="0">
    <w:p w14:paraId="56140920" w14:textId="77777777" w:rsidR="009E4A55" w:rsidRDefault="009E4A55" w:rsidP="009E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6"/>
    <w:rsid w:val="00020B47"/>
    <w:rsid w:val="00060716"/>
    <w:rsid w:val="00131515"/>
    <w:rsid w:val="00190DAF"/>
    <w:rsid w:val="001F42E5"/>
    <w:rsid w:val="003E1F21"/>
    <w:rsid w:val="00523035"/>
    <w:rsid w:val="005E2E26"/>
    <w:rsid w:val="006316CF"/>
    <w:rsid w:val="0063730F"/>
    <w:rsid w:val="00714F7E"/>
    <w:rsid w:val="00802D99"/>
    <w:rsid w:val="008F1084"/>
    <w:rsid w:val="009E3E9E"/>
    <w:rsid w:val="009E4A55"/>
    <w:rsid w:val="00A96F97"/>
    <w:rsid w:val="00C90E56"/>
    <w:rsid w:val="00E52D11"/>
    <w:rsid w:val="00EB35CD"/>
    <w:rsid w:val="00ED57ED"/>
    <w:rsid w:val="00F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C7FD"/>
  <w15:chartTrackingRefBased/>
  <w15:docId w15:val="{F4052E92-579B-664E-BA1A-BE381F8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6"/>
    <w:qFormat/>
    <w:rsid w:val="00F45751"/>
    <w:pPr>
      <w:spacing w:after="160" w:line="259" w:lineRule="auto"/>
    </w:pPr>
    <w:rPr>
      <w:rFonts w:ascii="Arial" w:eastAsia="Arial" w:hAnsi="Arial" w:cs="Tunga"/>
      <w:sz w:val="21"/>
      <w:szCs w:val="22"/>
      <w:lang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F45751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45751"/>
    <w:rPr>
      <w:color w:val="808080"/>
    </w:rPr>
  </w:style>
  <w:style w:type="paragraph" w:customStyle="1" w:styleId="InfoblockDaten">
    <w:name w:val="Infoblock | Daten"/>
    <w:uiPriority w:val="6"/>
    <w:qFormat/>
    <w:rsid w:val="00F45751"/>
    <w:pPr>
      <w:spacing w:line="220" w:lineRule="exact"/>
    </w:pPr>
    <w:rPr>
      <w:rFonts w:ascii="Arial" w:eastAsia="Arial" w:hAnsi="Arial" w:cs="Tunga"/>
      <w:sz w:val="19"/>
      <w:szCs w:val="19"/>
      <w:lang w:bidi="kn-IN"/>
    </w:rPr>
  </w:style>
  <w:style w:type="paragraph" w:customStyle="1" w:styleId="InfoblockNameetc">
    <w:name w:val="Infoblock | Name etc."/>
    <w:uiPriority w:val="4"/>
    <w:qFormat/>
    <w:rsid w:val="00F45751"/>
    <w:pPr>
      <w:spacing w:after="113" w:line="220" w:lineRule="exact"/>
    </w:pPr>
    <w:rPr>
      <w:rFonts w:ascii="Arial" w:eastAsia="Arial" w:hAnsi="Arial" w:cs="Tunga"/>
      <w:sz w:val="21"/>
      <w:szCs w:val="22"/>
      <w:lang w:bidi="kn-IN"/>
    </w:rPr>
  </w:style>
  <w:style w:type="paragraph" w:customStyle="1" w:styleId="Empfngeradresse">
    <w:name w:val="Empfängeradresse"/>
    <w:uiPriority w:val="3"/>
    <w:qFormat/>
    <w:rsid w:val="00F45751"/>
    <w:rPr>
      <w:rFonts w:ascii="Arial" w:eastAsia="Arial" w:hAnsi="Arial" w:cs="Tunga"/>
      <w:sz w:val="21"/>
      <w:szCs w:val="22"/>
      <w:lang w:bidi="kn-IN"/>
    </w:rPr>
  </w:style>
  <w:style w:type="paragraph" w:customStyle="1" w:styleId="Betreff">
    <w:name w:val="Betreff"/>
    <w:uiPriority w:val="7"/>
    <w:qFormat/>
    <w:rsid w:val="0063730F"/>
    <w:pPr>
      <w:spacing w:after="300" w:line="300" w:lineRule="exact"/>
    </w:pPr>
    <w:rPr>
      <w:rFonts w:ascii="Arial" w:eastAsia="Arial" w:hAnsi="Arial" w:cs="Tunga"/>
      <w:b/>
      <w:bCs/>
      <w:sz w:val="21"/>
      <w:szCs w:val="22"/>
      <w:lang w:bidi="kn-IN"/>
    </w:rPr>
  </w:style>
  <w:style w:type="paragraph" w:styleId="Kopfzeile">
    <w:name w:val="header"/>
    <w:basedOn w:val="Standard"/>
    <w:link w:val="KopfzeileZchn"/>
    <w:uiPriority w:val="99"/>
    <w:unhideWhenUsed/>
    <w:rsid w:val="009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E9E"/>
    <w:rPr>
      <w:rFonts w:ascii="Arial" w:eastAsia="Arial" w:hAnsi="Arial" w:cs="Tunga"/>
      <w:sz w:val="21"/>
      <w:szCs w:val="22"/>
      <w:lang w:bidi="kn-IN"/>
    </w:rPr>
  </w:style>
  <w:style w:type="paragraph" w:styleId="Fuzeile">
    <w:name w:val="footer"/>
    <w:basedOn w:val="Standard"/>
    <w:link w:val="FuzeileZchn"/>
    <w:uiPriority w:val="99"/>
    <w:unhideWhenUsed/>
    <w:rsid w:val="009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E9E"/>
    <w:rPr>
      <w:rFonts w:ascii="Arial" w:eastAsia="Arial" w:hAnsi="Arial" w:cs="Tunga"/>
      <w:sz w:val="21"/>
      <w:szCs w:val="22"/>
      <w:lang w:bidi="kn-IN"/>
    </w:rPr>
  </w:style>
  <w:style w:type="character" w:styleId="Hyperlink">
    <w:name w:val="Hyperlink"/>
    <w:basedOn w:val="Absatz-Standardschriftart"/>
    <w:uiPriority w:val="99"/>
    <w:unhideWhenUsed/>
    <w:rsid w:val="00802D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D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2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DD958-EFAB-A64F-B725-C83A879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ALLIANZTHURING_Briefvorlage_VD.docx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2022-03-27T12:19:00Z</dcterms:created>
  <dcterms:modified xsi:type="dcterms:W3CDTF">2022-03-27T12:19:00Z</dcterms:modified>
</cp:coreProperties>
</file>